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7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33CB7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261"/>
        <w:gridCol w:w="4261"/>
      </w:tblGrid>
      <w:tr w:rsidR="00F33CB7" w:rsidRPr="00D655AE" w:rsidTr="00D260BB">
        <w:tc>
          <w:tcPr>
            <w:tcW w:w="4261" w:type="dxa"/>
          </w:tcPr>
          <w:p w:rsidR="00F33CB7" w:rsidRPr="00D655AE" w:rsidRDefault="00F33CB7" w:rsidP="00D655AE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</w:rPr>
            </w:pPr>
            <w:r w:rsidRPr="00D655AE">
              <w:rPr>
                <w:rFonts w:ascii="Times New Roman" w:eastAsia="Times New Roman" w:hAnsi="Times New Roman"/>
                <w:sz w:val="24"/>
              </w:rPr>
              <w:object w:dxaOrig="57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6" o:title=""/>
                </v:shape>
                <o:OLEObject Type="Embed" ProgID="Word.Picture.8" ShapeID="_x0000_i1025" DrawAspect="Content" ObjectID="_1529317146" r:id="rId7"/>
              </w:objec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55AE">
              <w:rPr>
                <w:rFonts w:ascii="Times New Roman" w:hAnsi="Times New Roman"/>
                <w:b/>
                <w:sz w:val="18"/>
                <w:szCs w:val="18"/>
              </w:rPr>
              <w:t>ΥΠΟΥΡΓΕΙΟ ΠΑΙΔΕΙΑΣ, ΕΡΕΥΝΑΣ                      &amp; ΘΡΗΣΚΕΥΜΑΤΩΝ</w: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sz w:val="16"/>
                <w:szCs w:val="16"/>
              </w:rPr>
              <w:t>ΠΕΡΙΦ. Δ/ΝΣΗ Π. &amp; Δ. ΕΚΠ/ΣΗΣ ΣΤΕΡ. ΕΛΛΑΔΑΣ</w:t>
            </w:r>
          </w:p>
          <w:p w:rsidR="00F33CB7" w:rsidRPr="00D655AE" w:rsidRDefault="00F33CB7" w:rsidP="00D655AE">
            <w:pPr>
              <w:pStyle w:val="Heading2"/>
              <w:ind w:right="1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bCs/>
                <w:sz w:val="16"/>
                <w:szCs w:val="16"/>
              </w:rPr>
              <w:t>Δ/ΝΣΗ Δ/ΘΜΙΑΣ ΕΚΠ/ΣΗΣ Ν. ΕΥΡΥΤΑΝΙΑΣ</w:t>
            </w:r>
          </w:p>
          <w:p w:rsidR="00F33CB7" w:rsidRPr="00D655AE" w:rsidRDefault="00F33CB7" w:rsidP="005B3719">
            <w:pPr>
              <w:pStyle w:val="Heading7"/>
              <w:rPr>
                <w:rFonts w:ascii="Times New Roman" w:hAnsi="Times New Roman"/>
                <w:bCs/>
                <w:szCs w:val="16"/>
              </w:rPr>
            </w:pPr>
            <w:r w:rsidRPr="00D655AE">
              <w:rPr>
                <w:rFonts w:ascii="Times New Roman" w:hAnsi="Times New Roman"/>
                <w:bCs/>
                <w:szCs w:val="16"/>
              </w:rPr>
              <w:t xml:space="preserve">Τμήμα </w:t>
            </w:r>
            <w:r>
              <w:rPr>
                <w:rFonts w:ascii="Times New Roman" w:hAnsi="Times New Roman"/>
                <w:bCs/>
                <w:szCs w:val="16"/>
              </w:rPr>
              <w:t>Α</w:t>
            </w:r>
            <w:r w:rsidRPr="00D655AE">
              <w:rPr>
                <w:rFonts w:ascii="Times New Roman" w:hAnsi="Times New Roman"/>
                <w:bCs/>
                <w:szCs w:val="16"/>
              </w:rPr>
              <w:t xml:space="preserve">΄ </w:t>
            </w:r>
            <w:r>
              <w:rPr>
                <w:rFonts w:ascii="Times New Roman" w:hAnsi="Times New Roman"/>
                <w:bCs/>
                <w:szCs w:val="16"/>
              </w:rPr>
              <w:t xml:space="preserve">Διοικητικών </w:t>
            </w:r>
            <w:r w:rsidRPr="00D655AE">
              <w:rPr>
                <w:rFonts w:ascii="Times New Roman" w:hAnsi="Times New Roman"/>
                <w:bCs/>
                <w:szCs w:val="16"/>
              </w:rPr>
              <w:t xml:space="preserve"> Θεμάτων </w: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bCs/>
                <w:sz w:val="16"/>
                <w:szCs w:val="16"/>
              </w:rPr>
              <w:t>Κτίριο ΟΑΕΔ</w: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bCs/>
                <w:sz w:val="16"/>
                <w:szCs w:val="16"/>
              </w:rPr>
              <w:t>Προφήτης Ηλίας</w:t>
            </w:r>
          </w:p>
          <w:p w:rsidR="00F33CB7" w:rsidRPr="00D655AE" w:rsidRDefault="00F33CB7" w:rsidP="00D6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5AE">
              <w:rPr>
                <w:rFonts w:ascii="Times New Roman" w:hAnsi="Times New Roman"/>
                <w:b/>
                <w:bCs/>
                <w:sz w:val="16"/>
                <w:szCs w:val="16"/>
              </w:rPr>
              <w:t>36100 Καρπενήσι</w:t>
            </w:r>
          </w:p>
          <w:p w:rsidR="00F33CB7" w:rsidRPr="00D655AE" w:rsidRDefault="00F33CB7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</w:tcPr>
          <w:p w:rsidR="00F33CB7" w:rsidRPr="00D655AE" w:rsidRDefault="00F33CB7" w:rsidP="00D655AE">
            <w:pPr>
              <w:spacing w:after="0" w:line="240" w:lineRule="auto"/>
              <w:ind w:left="851" w:hanging="142"/>
              <w:rPr>
                <w:rFonts w:ascii="Times New Roman" w:hAnsi="Times New Roman"/>
                <w:b/>
              </w:rPr>
            </w:pPr>
          </w:p>
          <w:p w:rsidR="00F33CB7" w:rsidRPr="00D655AE" w:rsidRDefault="00F33CB7" w:rsidP="00D655AE">
            <w:pPr>
              <w:spacing w:after="0" w:line="240" w:lineRule="auto"/>
              <w:ind w:left="851" w:hanging="142"/>
              <w:rPr>
                <w:rFonts w:ascii="Times New Roman" w:hAnsi="Times New Roman"/>
                <w:b/>
              </w:rPr>
            </w:pPr>
          </w:p>
          <w:p w:rsidR="00F33CB7" w:rsidRPr="003E499F" w:rsidRDefault="00F33CB7" w:rsidP="00D260BB">
            <w:pPr>
              <w:spacing w:after="0" w:line="240" w:lineRule="auto"/>
              <w:ind w:left="779"/>
              <w:rPr>
                <w:rFonts w:ascii="Times New Roman" w:hAnsi="Times New Roman"/>
                <w:b/>
              </w:rPr>
            </w:pPr>
            <w:r w:rsidRPr="00D655AE">
              <w:rPr>
                <w:rFonts w:ascii="Times New Roman" w:hAnsi="Times New Roman"/>
                <w:b/>
              </w:rPr>
              <w:t xml:space="preserve"> </w:t>
            </w:r>
            <w:r w:rsidRPr="003E499F">
              <w:rPr>
                <w:rFonts w:ascii="Times New Roman" w:hAnsi="Times New Roman"/>
                <w:b/>
              </w:rPr>
              <w:t xml:space="preserve"> </w:t>
            </w:r>
            <w:r w:rsidRPr="00D655AE">
              <w:rPr>
                <w:rFonts w:ascii="Times New Roman" w:hAnsi="Times New Roman"/>
                <w:b/>
              </w:rPr>
              <w:t xml:space="preserve">Καρπενήσι </w:t>
            </w:r>
            <w:r>
              <w:rPr>
                <w:rFonts w:ascii="Times New Roman" w:hAnsi="Times New Roman"/>
                <w:b/>
              </w:rPr>
              <w:t>6</w:t>
            </w:r>
            <w:r w:rsidRPr="00D655AE">
              <w:rPr>
                <w:rFonts w:ascii="Times New Roman" w:hAnsi="Times New Roman"/>
                <w:b/>
              </w:rPr>
              <w:t xml:space="preserve"> Ιουλίου 2016</w:t>
            </w:r>
          </w:p>
          <w:p w:rsidR="00F33CB7" w:rsidRPr="003E499F" w:rsidRDefault="00F33CB7" w:rsidP="00D260BB">
            <w:pPr>
              <w:spacing w:after="0" w:line="240" w:lineRule="auto"/>
              <w:ind w:left="779"/>
              <w:rPr>
                <w:rFonts w:ascii="Times New Roman" w:hAnsi="Times New Roman"/>
                <w:b/>
              </w:rPr>
            </w:pPr>
          </w:p>
          <w:p w:rsidR="00F33CB7" w:rsidRPr="00D655AE" w:rsidRDefault="00F33CB7" w:rsidP="00D260BB">
            <w:pPr>
              <w:spacing w:after="0" w:line="240" w:lineRule="auto"/>
              <w:ind w:left="779"/>
              <w:rPr>
                <w:rFonts w:ascii="Times New Roman" w:hAnsi="Times New Roman"/>
                <w:b/>
              </w:rPr>
            </w:pPr>
            <w:r w:rsidRPr="00D655AE">
              <w:rPr>
                <w:rFonts w:ascii="Times New Roman" w:hAnsi="Times New Roman"/>
              </w:rPr>
              <w:t xml:space="preserve">  </w:t>
            </w:r>
            <w:r w:rsidRPr="00D655AE">
              <w:rPr>
                <w:rFonts w:ascii="Times New Roman" w:hAnsi="Times New Roman"/>
                <w:b/>
              </w:rPr>
              <w:t>Αριθ. Πρωτ. Δ.Υ</w:t>
            </w:r>
            <w:r w:rsidRPr="00D655AE">
              <w:rPr>
                <w:rFonts w:ascii="Times New Roman" w:hAnsi="Times New Roman"/>
              </w:rPr>
              <w:t>.</w:t>
            </w:r>
          </w:p>
          <w:p w:rsidR="00F33CB7" w:rsidRPr="00D655AE" w:rsidRDefault="00F33CB7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3CB7" w:rsidRPr="00D260BB" w:rsidTr="00D260BB">
        <w:tc>
          <w:tcPr>
            <w:tcW w:w="4261" w:type="dxa"/>
          </w:tcPr>
          <w:p w:rsidR="00F33CB7" w:rsidRPr="00D655AE" w:rsidRDefault="00F33CB7" w:rsidP="00D655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D655AE">
              <w:rPr>
                <w:rFonts w:ascii="Times New Roman" w:hAnsi="Times New Roman"/>
              </w:rPr>
              <w:t>Πληροφορίες</w:t>
            </w:r>
            <w:r w:rsidRPr="00D655AE">
              <w:rPr>
                <w:rFonts w:ascii="Times New Roman" w:hAnsi="Times New Roman"/>
              </w:rPr>
              <w:tab/>
              <w:t xml:space="preserve">: Ζαχαρόπουλος Ανδρέας </w:t>
            </w:r>
          </w:p>
          <w:p w:rsidR="00F33CB7" w:rsidRPr="00D655AE" w:rsidRDefault="00F33CB7" w:rsidP="00D655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D655AE">
              <w:rPr>
                <w:rFonts w:ascii="Times New Roman" w:hAnsi="Times New Roman"/>
              </w:rPr>
              <w:t>Τηλέφωνο</w:t>
            </w:r>
            <w:r w:rsidRPr="00D655AE">
              <w:rPr>
                <w:rFonts w:ascii="Times New Roman" w:hAnsi="Times New Roman"/>
              </w:rPr>
              <w:tab/>
              <w:t>: 22370.80245</w:t>
            </w:r>
          </w:p>
          <w:p w:rsidR="00F33CB7" w:rsidRPr="00D655AE" w:rsidRDefault="00F33CB7" w:rsidP="00D655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D655AE">
              <w:rPr>
                <w:rFonts w:ascii="Times New Roman" w:hAnsi="Times New Roman"/>
                <w:lang w:val="en-US"/>
              </w:rPr>
              <w:t>FAX</w:t>
            </w:r>
            <w:r w:rsidRPr="00D655AE">
              <w:rPr>
                <w:rFonts w:ascii="Times New Roman" w:hAnsi="Times New Roman"/>
              </w:rPr>
              <w:tab/>
              <w:t>: 22370.80245</w:t>
            </w:r>
          </w:p>
          <w:p w:rsidR="00F33CB7" w:rsidRPr="00D260BB" w:rsidRDefault="00F33CB7" w:rsidP="00D655A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D655AE">
              <w:rPr>
                <w:rFonts w:ascii="Times New Roman" w:hAnsi="Times New Roman"/>
                <w:lang w:val="de-DE"/>
              </w:rPr>
              <w:t>e</w:t>
            </w:r>
            <w:r w:rsidRPr="00D260BB">
              <w:rPr>
                <w:rFonts w:ascii="Times New Roman" w:hAnsi="Times New Roman"/>
                <w:lang w:val="fr-FR"/>
              </w:rPr>
              <w:t>-</w:t>
            </w:r>
            <w:r w:rsidRPr="00D655AE">
              <w:rPr>
                <w:rFonts w:ascii="Times New Roman" w:hAnsi="Times New Roman"/>
                <w:lang w:val="de-DE"/>
              </w:rPr>
              <w:t>mail</w:t>
            </w:r>
            <w:r w:rsidRPr="00D260BB">
              <w:rPr>
                <w:rFonts w:ascii="Times New Roman" w:hAnsi="Times New Roman"/>
                <w:lang w:val="fr-FR"/>
              </w:rPr>
              <w:tab/>
              <w:t xml:space="preserve">: </w:t>
            </w:r>
            <w:hyperlink r:id="rId8" w:history="1">
              <w:r w:rsidRPr="00D655AE">
                <w:rPr>
                  <w:rStyle w:val="Hyperlink"/>
                  <w:rFonts w:ascii="Times New Roman" w:hAnsi="Times New Roman"/>
                  <w:lang w:val="de-DE"/>
                </w:rPr>
                <w:t>mail</w:t>
              </w:r>
              <w:r w:rsidRPr="00D260BB">
                <w:rPr>
                  <w:rStyle w:val="Hyperlink"/>
                  <w:rFonts w:ascii="Times New Roman" w:hAnsi="Times New Roman"/>
                  <w:lang w:val="fr-FR"/>
                </w:rPr>
                <w:t>@</w:t>
              </w:r>
              <w:r w:rsidRPr="00D655AE">
                <w:rPr>
                  <w:rStyle w:val="Hyperlink"/>
                  <w:rFonts w:ascii="Times New Roman" w:hAnsi="Times New Roman"/>
                  <w:lang w:val="de-DE"/>
                </w:rPr>
                <w:t>dide</w:t>
              </w:r>
              <w:r w:rsidRPr="00D260BB">
                <w:rPr>
                  <w:rStyle w:val="Hyperlink"/>
                  <w:rFonts w:ascii="Times New Roman" w:hAnsi="Times New Roman"/>
                  <w:lang w:val="fr-FR"/>
                </w:rPr>
                <w:t>.</w:t>
              </w:r>
              <w:r w:rsidRPr="00D655AE">
                <w:rPr>
                  <w:rStyle w:val="Hyperlink"/>
                  <w:rFonts w:ascii="Times New Roman" w:hAnsi="Times New Roman"/>
                  <w:lang w:val="de-DE"/>
                </w:rPr>
                <w:t>eyr</w:t>
              </w:r>
              <w:r w:rsidRPr="00D260BB">
                <w:rPr>
                  <w:rStyle w:val="Hyperlink"/>
                  <w:rFonts w:ascii="Times New Roman" w:hAnsi="Times New Roman"/>
                  <w:lang w:val="fr-FR"/>
                </w:rPr>
                <w:t>.</w:t>
              </w:r>
              <w:r w:rsidRPr="00D655AE">
                <w:rPr>
                  <w:rStyle w:val="Hyperlink"/>
                  <w:rFonts w:ascii="Times New Roman" w:hAnsi="Times New Roman"/>
                  <w:lang w:val="de-DE"/>
                </w:rPr>
                <w:t>sch</w:t>
              </w:r>
              <w:r w:rsidRPr="00D260BB">
                <w:rPr>
                  <w:rStyle w:val="Hyperlink"/>
                  <w:rFonts w:ascii="Times New Roman" w:hAnsi="Times New Roman"/>
                  <w:lang w:val="fr-FR"/>
                </w:rPr>
                <w:t>.</w:t>
              </w:r>
              <w:r w:rsidRPr="00D655AE">
                <w:rPr>
                  <w:rStyle w:val="Hyperlink"/>
                  <w:rFonts w:ascii="Times New Roman" w:hAnsi="Times New Roman"/>
                  <w:lang w:val="de-DE"/>
                </w:rPr>
                <w:t>gr</w:t>
              </w:r>
            </w:hyperlink>
          </w:p>
          <w:p w:rsidR="00F33CB7" w:rsidRPr="00D260BB" w:rsidRDefault="00F33CB7" w:rsidP="00D655AE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261" w:type="dxa"/>
          </w:tcPr>
          <w:p w:rsidR="00F33CB7" w:rsidRPr="00D260BB" w:rsidRDefault="00F33CB7" w:rsidP="00D6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F33CB7" w:rsidRPr="00D260BB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F33CB7" w:rsidRPr="00D260BB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F33CB7" w:rsidRPr="00D260BB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F33CB7" w:rsidRPr="009523FC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Θέμα: 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Ανακοίνωση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ονομαστικά Υπεραρίθμων Εκπαιδευτικών</w:t>
      </w:r>
    </w:p>
    <w:p w:rsidR="00F33CB7" w:rsidRPr="004A5F40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3CB7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02FD3">
        <w:rPr>
          <w:rFonts w:ascii="Times New Roman" w:hAnsi="Times New Roman"/>
          <w:color w:val="000000"/>
          <w:sz w:val="24"/>
          <w:szCs w:val="24"/>
        </w:rPr>
        <w:t xml:space="preserve">Από το ΠΥΣΔΕ </w:t>
      </w:r>
      <w:r>
        <w:rPr>
          <w:rFonts w:ascii="Times New Roman" w:hAnsi="Times New Roman"/>
          <w:color w:val="000000"/>
          <w:sz w:val="24"/>
          <w:szCs w:val="24"/>
        </w:rPr>
        <w:t xml:space="preserve">Ευρυτανίας </w:t>
      </w:r>
      <w:r w:rsidRPr="00F02FD3">
        <w:rPr>
          <w:rFonts w:ascii="Times New Roman" w:hAnsi="Times New Roman"/>
          <w:color w:val="000000"/>
          <w:sz w:val="24"/>
          <w:szCs w:val="24"/>
        </w:rPr>
        <w:t xml:space="preserve">ανακοινώνονται </w:t>
      </w:r>
      <w:r>
        <w:rPr>
          <w:rFonts w:ascii="Times New Roman" w:hAnsi="Times New Roman"/>
          <w:color w:val="000000"/>
          <w:sz w:val="24"/>
          <w:szCs w:val="24"/>
        </w:rPr>
        <w:t xml:space="preserve">ονομαστικά οι </w:t>
      </w:r>
      <w:r w:rsidRPr="00F02FD3">
        <w:rPr>
          <w:rFonts w:ascii="Times New Roman" w:hAnsi="Times New Roman"/>
          <w:color w:val="000000"/>
          <w:sz w:val="24"/>
          <w:szCs w:val="24"/>
        </w:rPr>
        <w:t>οργανικά</w:t>
      </w:r>
      <w:r>
        <w:rPr>
          <w:rFonts w:ascii="Times New Roman" w:hAnsi="Times New Roman"/>
          <w:color w:val="000000"/>
          <w:sz w:val="24"/>
          <w:szCs w:val="24"/>
        </w:rPr>
        <w:t xml:space="preserve"> υπεράριθμοι εκπαιδευτικοί</w:t>
      </w:r>
      <w:r w:rsidRPr="00986F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και τα οργανικά κενά ανά κλάδο και σχολείο </w:t>
      </w:r>
      <w:r w:rsidRPr="00F02FD3">
        <w:rPr>
          <w:rFonts w:ascii="Times New Roman" w:hAnsi="Times New Roman"/>
          <w:color w:val="000000"/>
          <w:sz w:val="24"/>
          <w:szCs w:val="24"/>
        </w:rPr>
        <w:t xml:space="preserve">που προέκυψαν κατόπιν και της διαδικασίας των μεταθέσεων. </w:t>
      </w:r>
    </w:p>
    <w:p w:rsidR="00F33CB7" w:rsidRPr="00F02FD3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Καλούνται οι εκπαιδευτικοί του ιδίου κλάδου που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χαρακτηρίστηκαν οργανικά υπεράριθμοι 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>να δηλώσουν έως και τη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ν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Παρασκευή 8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Ιουλίου 2016, στις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00 </w:t>
      </w:r>
      <w:r w:rsidRPr="00F02FD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στη Διεύθυνση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Δ.Ε.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Ευρυτανίας</w:t>
      </w:r>
      <w:r w:rsidRPr="00F02F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αν επιθυμούν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να τοποθετηθούν στις κενές οργανικές θέσεις του επισυναπτόμενου πίνακα.</w:t>
      </w:r>
    </w:p>
    <w:p w:rsidR="00F33CB7" w:rsidRPr="00F02FD3" w:rsidRDefault="00F33CB7" w:rsidP="00F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F33CB7" w:rsidRDefault="00F33CB7" w:rsidP="00F0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3CB7" w:rsidRPr="00F02FD3" w:rsidRDefault="00F33CB7" w:rsidP="00F02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3CB7" w:rsidRDefault="00F33CB7" w:rsidP="005B3719">
      <w:pPr>
        <w:jc w:val="right"/>
        <w:rPr>
          <w:rFonts w:ascii="Times New Roman" w:hAnsi="Times New Roman"/>
          <w:b/>
          <w:bCs/>
        </w:rPr>
      </w:pPr>
    </w:p>
    <w:p w:rsidR="00F33CB7" w:rsidRPr="005B3719" w:rsidRDefault="00F33CB7" w:rsidP="005B3719">
      <w:pPr>
        <w:jc w:val="right"/>
        <w:rPr>
          <w:rFonts w:ascii="Times New Roman" w:hAnsi="Times New Roman"/>
          <w:b/>
          <w:bCs/>
        </w:rPr>
      </w:pPr>
      <w:r w:rsidRPr="005B3719">
        <w:rPr>
          <w:rFonts w:ascii="Times New Roman" w:hAnsi="Times New Roman"/>
          <w:b/>
          <w:bCs/>
        </w:rPr>
        <w:t>Ο Δ/ντής Δ/νσης Δ/θμιας Εκπ/σης</w:t>
      </w:r>
    </w:p>
    <w:p w:rsidR="00F33CB7" w:rsidRPr="005B3719" w:rsidRDefault="00F33CB7" w:rsidP="005B3719">
      <w:pPr>
        <w:jc w:val="right"/>
        <w:rPr>
          <w:rFonts w:ascii="Times New Roman" w:hAnsi="Times New Roman"/>
          <w:b/>
          <w:bCs/>
        </w:rPr>
      </w:pPr>
    </w:p>
    <w:p w:rsidR="00F33CB7" w:rsidRPr="005B3719" w:rsidRDefault="00F33CB7" w:rsidP="005B3719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  <w:r w:rsidRPr="005B3719">
        <w:rPr>
          <w:rFonts w:ascii="Times New Roman" w:hAnsi="Times New Roman"/>
          <w:b/>
          <w:bCs/>
        </w:rPr>
        <w:t>ΛΟΥΚΑΣ ΔΗΜΗΤΡΙΟΥ</w:t>
      </w:r>
    </w:p>
    <w:sectPr w:rsidR="00F33CB7" w:rsidRPr="005B3719" w:rsidSect="003C7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B7" w:rsidRDefault="00F33CB7" w:rsidP="007B69A8">
      <w:pPr>
        <w:spacing w:after="0" w:line="240" w:lineRule="auto"/>
      </w:pPr>
      <w:r>
        <w:separator/>
      </w:r>
    </w:p>
  </w:endnote>
  <w:endnote w:type="continuationSeparator" w:id="0">
    <w:p w:rsidR="00F33CB7" w:rsidRDefault="00F33CB7" w:rsidP="007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B7" w:rsidRDefault="00F33CB7" w:rsidP="007B69A8">
      <w:pPr>
        <w:spacing w:after="0" w:line="240" w:lineRule="auto"/>
      </w:pPr>
      <w:r>
        <w:separator/>
      </w:r>
    </w:p>
  </w:footnote>
  <w:footnote w:type="continuationSeparator" w:id="0">
    <w:p w:rsidR="00F33CB7" w:rsidRDefault="00F33CB7" w:rsidP="007B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D3"/>
    <w:rsid w:val="000A7BBB"/>
    <w:rsid w:val="00106D42"/>
    <w:rsid w:val="00121FF6"/>
    <w:rsid w:val="00357B84"/>
    <w:rsid w:val="003C74F8"/>
    <w:rsid w:val="003E499F"/>
    <w:rsid w:val="003F31DA"/>
    <w:rsid w:val="004A5F40"/>
    <w:rsid w:val="005B3719"/>
    <w:rsid w:val="00616CA3"/>
    <w:rsid w:val="00645430"/>
    <w:rsid w:val="006F02DF"/>
    <w:rsid w:val="00742C2C"/>
    <w:rsid w:val="0078786C"/>
    <w:rsid w:val="007B69A8"/>
    <w:rsid w:val="009523FC"/>
    <w:rsid w:val="00986FEB"/>
    <w:rsid w:val="00996C99"/>
    <w:rsid w:val="009A0D2F"/>
    <w:rsid w:val="00A54A96"/>
    <w:rsid w:val="00AE5D20"/>
    <w:rsid w:val="00B64C15"/>
    <w:rsid w:val="00CA1CB6"/>
    <w:rsid w:val="00D260BB"/>
    <w:rsid w:val="00D655AE"/>
    <w:rsid w:val="00DA1861"/>
    <w:rsid w:val="00DD7146"/>
    <w:rsid w:val="00E44658"/>
    <w:rsid w:val="00F02FD3"/>
    <w:rsid w:val="00F33CB7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719"/>
    <w:pPr>
      <w:keepNext/>
      <w:widowControl w:val="0"/>
      <w:spacing w:after="0" w:line="240" w:lineRule="auto"/>
      <w:outlineLvl w:val="1"/>
    </w:pPr>
    <w:rPr>
      <w:rFonts w:ascii="Arial" w:eastAsia="Times New Roman" w:hAnsi="Arial"/>
      <w:sz w:val="24"/>
      <w:szCs w:val="20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7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71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719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3719"/>
    <w:rPr>
      <w:rFonts w:ascii="Arial" w:hAnsi="Arial" w:cs="Times New Roman"/>
      <w:snapToGrid w:val="0"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371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3719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3719"/>
    <w:rPr>
      <w:rFonts w:ascii="Arial" w:hAnsi="Arial" w:cs="Times New Roman"/>
      <w:b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7B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9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9A8"/>
    <w:rPr>
      <w:rFonts w:cs="Times New Roman"/>
    </w:rPr>
  </w:style>
  <w:style w:type="table" w:styleId="TableGrid">
    <w:name w:val="Table Grid"/>
    <w:basedOn w:val="TableNormal"/>
    <w:uiPriority w:val="99"/>
    <w:rsid w:val="005B37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3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eyr.s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170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Quest User</cp:lastModifiedBy>
  <cp:revision>6</cp:revision>
  <dcterms:created xsi:type="dcterms:W3CDTF">2016-07-06T09:18:00Z</dcterms:created>
  <dcterms:modified xsi:type="dcterms:W3CDTF">2016-07-06T10:33:00Z</dcterms:modified>
</cp:coreProperties>
</file>