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DD" w:rsidRDefault="00C41CC0">
      <w:pPr>
        <w:pStyle w:val="3"/>
        <w:jc w:val="left"/>
        <w:rPr>
          <w:b w:val="0"/>
          <w:sz w:val="16"/>
          <w:szCs w:val="16"/>
        </w:rPr>
      </w:pPr>
      <w:r w:rsidRPr="00C41CC0">
        <w:rPr>
          <w:sz w:val="16"/>
          <w:szCs w:val="16"/>
        </w:rPr>
        <w:pict>
          <v:rect id="Rectangles 3" o:spid="_x0000_s1026" style="position:absolute;margin-left:-18pt;margin-top:-64.5pt;width:549pt;height:817.5pt;z-index:251659264;mso-width-relative:page;mso-height-relative:page" o:gfxdata="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dSAA9gAAAAOAQAADwAAAAAAAAABACAAAAAiAAAAZHJzL2Rvd25yZXYueG1s&#10;UEsBAhQAFAAAAAgAh07iQPSV8nT4AQAACQQAAA4AAAAAAAAAAQAgAAAAJwEAAGRycy9lMm9Eb2Mu&#10;eG1sUEsFBgAAAAAGAAYAWQEAAJEFAAAAAA==&#10;" filled="f"/>
        </w:pict>
      </w:r>
    </w:p>
    <w:p w:rsidR="007D09DD" w:rsidRDefault="008F4E48">
      <w:pPr>
        <w:pStyle w:val="3"/>
      </w:pPr>
      <w:r>
        <w:t>ΥΠΕΥΘΥΝΗ ΔΗΛΩΣΗ</w:t>
      </w:r>
    </w:p>
    <w:p w:rsidR="007D09DD" w:rsidRDefault="008F4E4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D09DD" w:rsidRDefault="007D09DD">
      <w:pPr>
        <w:pStyle w:val="a7"/>
        <w:tabs>
          <w:tab w:val="clear" w:pos="4153"/>
          <w:tab w:val="clear" w:pos="8306"/>
        </w:tabs>
      </w:pPr>
    </w:p>
    <w:p w:rsidR="007D09DD" w:rsidRDefault="008F4E4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D09DD" w:rsidRDefault="007D09D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D09D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D09DD" w:rsidRDefault="008F4E4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D09DD" w:rsidRDefault="008F4E48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ΔΙΕΥΘΥΝΣΗ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Δ.Ε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ΕΥΡΥΤΑΝΙΑΣ</w:t>
            </w:r>
          </w:p>
        </w:tc>
      </w:tr>
      <w:tr w:rsidR="007D09D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D09DD" w:rsidRDefault="008F4E4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D09DD" w:rsidRDefault="007D09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D09DD" w:rsidRDefault="008F4E4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D09DD" w:rsidRDefault="007D09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D09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D09DD" w:rsidRDefault="008F4E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D09DD" w:rsidRDefault="007D09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09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D09DD" w:rsidRDefault="008F4E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D09DD" w:rsidRDefault="007D09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09D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D09DD" w:rsidRDefault="008F4E4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D09DD" w:rsidRDefault="007D09D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D09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DD" w:rsidRDefault="008F4E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DD" w:rsidRDefault="007D09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09D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D09DD" w:rsidRDefault="008F4E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D09DD" w:rsidRDefault="007D09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D09DD" w:rsidRDefault="008F4E4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D09DD" w:rsidRDefault="007D09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09D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D09DD" w:rsidRDefault="008F4E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D09DD" w:rsidRDefault="007D09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D09DD" w:rsidRDefault="008F4E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D09DD" w:rsidRDefault="007D09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D09DD" w:rsidRDefault="008F4E4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D09DD" w:rsidRDefault="007D09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D09DD" w:rsidRDefault="008F4E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D09DD" w:rsidRDefault="007D09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09D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D09DD" w:rsidRDefault="008F4E4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D09DD" w:rsidRDefault="007D09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D09DD" w:rsidRDefault="008F4E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D09DD" w:rsidRDefault="008F4E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D09DD" w:rsidRDefault="007D09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D09DD" w:rsidRDefault="007D09DD">
      <w:pPr>
        <w:rPr>
          <w:rFonts w:ascii="Arial" w:hAnsi="Arial" w:cs="Arial"/>
          <w:b/>
          <w:bCs/>
          <w:sz w:val="28"/>
        </w:rPr>
      </w:pPr>
    </w:p>
    <w:p w:rsidR="007D09DD" w:rsidRDefault="007D09DD">
      <w:pPr>
        <w:sectPr w:rsidR="007D09DD">
          <w:headerReference w:type="default" r:id="rId7"/>
          <w:pgSz w:w="11906" w:h="16838"/>
          <w:pgMar w:top="1440" w:right="851" w:bottom="1440" w:left="851" w:header="170" w:footer="17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7D09D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D09DD" w:rsidRDefault="007D09DD">
            <w:pPr>
              <w:ind w:right="124"/>
              <w:rPr>
                <w:rFonts w:ascii="Arial" w:hAnsi="Arial" w:cs="Arial"/>
                <w:sz w:val="18"/>
              </w:rPr>
            </w:pPr>
          </w:p>
          <w:p w:rsidR="007D09DD" w:rsidRDefault="008F4E4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D09D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D09DD" w:rsidRDefault="008F4E48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b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 Δεν υπηρετώ σε θέση μόνιμου εκπαιδευτικού της ημεδαπής ή της αλλοδαπής.</w:t>
            </w:r>
          </w:p>
          <w:p w:rsidR="007D09DD" w:rsidRDefault="008F4E48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</w:t>
            </w:r>
            <w:r>
              <w:rPr>
                <w:rFonts w:ascii="Calibri" w:hAnsi="Calibri"/>
                <w:sz w:val="18"/>
                <w:szCs w:val="18"/>
              </w:rPr>
              <w:t xml:space="preserve"> 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 </w:t>
            </w:r>
          </w:p>
          <w:p w:rsidR="007D09DD" w:rsidRDefault="008F4E48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3.</w:t>
            </w:r>
            <w:r>
              <w:rPr>
                <w:rFonts w:ascii="Calibri" w:hAnsi="Calibri"/>
                <w:sz w:val="18"/>
                <w:szCs w:val="18"/>
              </w:rPr>
              <w:t xml:space="preserve">  Δεν εμπίπτω στα κωλύματα διορισμού του άρθρου 8  ΚΑΙ 9 του ν. 3528/2007 (Υπαλληλικός Κώδικας). </w:t>
            </w:r>
          </w:p>
          <w:p w:rsidR="007D09DD" w:rsidRDefault="008F4E48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4.</w:t>
            </w:r>
            <w:r>
              <w:rPr>
                <w:rFonts w:ascii="Calibri" w:hAnsi="Calibri"/>
                <w:sz w:val="18"/>
                <w:szCs w:val="18"/>
              </w:rPr>
              <w:t xml:space="preserve">  Δεν διώκομαι ως φυγόδικος ή φυγόποινος.</w:t>
            </w:r>
          </w:p>
          <w:p w:rsidR="007D09DD" w:rsidRDefault="008F4E48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5.</w:t>
            </w:r>
            <w:r>
              <w:rPr>
                <w:rFonts w:ascii="Calibri" w:hAnsi="Calibri"/>
                <w:sz w:val="18"/>
                <w:szCs w:val="18"/>
              </w:rPr>
              <w:t xml:space="preserve">  Δεν διώκομαι ποινικά και δεν έχω καταδικαστεί για οποιοδήποτε έγκλημα κατά της γενετήσιας ελευθερίας ή οικονομικής εκμετάλλευσης της γενετήσιας ζωής. </w:t>
            </w:r>
          </w:p>
          <w:p w:rsidR="007D09DD" w:rsidRDefault="008F4E48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6.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sz w:val="18"/>
                <w:szCs w:val="18"/>
              </w:rPr>
              <w:t>α.</w:t>
            </w:r>
            <w:r>
              <w:rPr>
                <w:rFonts w:ascii="Calibri" w:hAnsi="Calibri"/>
                <w:sz w:val="18"/>
                <w:szCs w:val="18"/>
              </w:rPr>
              <w:t xml:space="preserve"> Δεν είμαι ιδιοκτήτης φροντιστηρίου, ούτε διδάσκω σε φροντιστήριο, δεν είμαι μέτοχος σε εταιρεία κατά τις διατάξεις του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Υ.Κ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., ούτε έχω οποιαδήποτε εμπορική ιδιότητα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β. </w:t>
            </w:r>
            <w:r>
              <w:rPr>
                <w:rFonts w:ascii="Calibri" w:hAnsi="Calibri"/>
                <w:sz w:val="18"/>
                <w:szCs w:val="18"/>
              </w:rPr>
              <w:t xml:space="preserve">Είμαι ιδιοκτήτης φροντιστηρίου / διδάσκω / είμαι μέτοχος σε εταιρεία κατά τις διατάξεις του Υπαλληλικού κώδικα / έχω οποιαδήποτε εμπορική ιδιότητα και θα παραιτηθώ ή θα αναστείλω τη λειτουργία των επιχειρήσεών μου πριν την ανάληψη υπηρεσίας ως εκπαιδευτικού </w:t>
            </w:r>
          </w:p>
          <w:p w:rsidR="007D09DD" w:rsidRDefault="008F4E48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7.</w:t>
            </w:r>
            <w:r>
              <w:rPr>
                <w:rFonts w:ascii="Calibri" w:hAnsi="Calibri"/>
                <w:sz w:val="18"/>
                <w:szCs w:val="18"/>
              </w:rPr>
              <w:t xml:space="preserve"> Είμαι υγιής και θα υποβάλω γνωματεύσεις </w:t>
            </w:r>
            <w:r>
              <w:rPr>
                <w:rFonts w:ascii="Calibri" w:hAnsi="Calibri"/>
                <w:b/>
                <w:sz w:val="18"/>
                <w:szCs w:val="18"/>
              </w:rPr>
              <w:t>(α)</w:t>
            </w:r>
            <w:r>
              <w:rPr>
                <w:rFonts w:ascii="Calibri" w:hAnsi="Calibri"/>
                <w:sz w:val="18"/>
                <w:szCs w:val="18"/>
              </w:rPr>
              <w:t xml:space="preserve"> παθολόγου ή γενικού ιατρού και </w:t>
            </w:r>
            <w:r>
              <w:rPr>
                <w:rFonts w:ascii="Calibri" w:hAnsi="Calibri"/>
                <w:b/>
                <w:sz w:val="18"/>
                <w:szCs w:val="18"/>
              </w:rPr>
              <w:t>(β)</w:t>
            </w:r>
            <w:r>
              <w:rPr>
                <w:rFonts w:ascii="Calibri" w:hAnsi="Calibri"/>
                <w:sz w:val="18"/>
                <w:szCs w:val="18"/>
              </w:rPr>
              <w:t xml:space="preserve"> ψυχιάτρου, είτε του δημοσίου είτε ιδιωτών.</w:t>
            </w:r>
          </w:p>
          <w:p w:rsidR="007D09DD" w:rsidRDefault="008F4E48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8.</w:t>
            </w:r>
            <w:r>
              <w:rPr>
                <w:rFonts w:ascii="Calibri" w:hAnsi="Calibri"/>
                <w:sz w:val="18"/>
                <w:szCs w:val="18"/>
              </w:rPr>
              <w:t xml:space="preserve">  Έχω εκπληρώσει τις στρατιωτικές μου υποχρεώσεις / Έχω νόμιμα απαλλαγεί από αυτές  (για τους άρρενες).</w:t>
            </w:r>
          </w:p>
          <w:p w:rsidR="007D09DD" w:rsidRDefault="008F4E4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7D09DD" w:rsidRDefault="008F4E48">
      <w:pPr>
        <w:pStyle w:val="a4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</w:t>
      </w:r>
    </w:p>
    <w:p w:rsidR="007D09DD" w:rsidRPr="00D77CAC" w:rsidRDefault="008F4E48">
      <w:pPr>
        <w:pStyle w:val="a4"/>
        <w:ind w:left="0" w:right="484"/>
        <w:rPr>
          <w:sz w:val="16"/>
          <w:lang w:val="en-US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Ημερομηνία:      ………………2</w:t>
      </w:r>
      <w:bookmarkStart w:id="0" w:name="_GoBack"/>
      <w:bookmarkEnd w:id="0"/>
      <w:r w:rsidR="00D77CAC">
        <w:rPr>
          <w:sz w:val="16"/>
          <w:lang w:val="en-US"/>
        </w:rPr>
        <w:t>3</w:t>
      </w:r>
    </w:p>
    <w:p w:rsidR="007D09DD" w:rsidRDefault="007D09DD">
      <w:pPr>
        <w:pStyle w:val="a4"/>
        <w:ind w:left="0" w:right="484"/>
        <w:jc w:val="right"/>
        <w:rPr>
          <w:sz w:val="16"/>
        </w:rPr>
      </w:pPr>
    </w:p>
    <w:p w:rsidR="007D09DD" w:rsidRDefault="008F4E48">
      <w:pPr>
        <w:pStyle w:val="a4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Ο – Η Δηλ……..</w:t>
      </w:r>
    </w:p>
    <w:p w:rsidR="007D09DD" w:rsidRDefault="007D09DD">
      <w:pPr>
        <w:pStyle w:val="a4"/>
        <w:ind w:left="0"/>
        <w:jc w:val="right"/>
        <w:rPr>
          <w:sz w:val="16"/>
        </w:rPr>
      </w:pPr>
    </w:p>
    <w:p w:rsidR="007D09DD" w:rsidRDefault="007D09DD">
      <w:pPr>
        <w:pStyle w:val="a4"/>
        <w:ind w:left="0"/>
        <w:jc w:val="right"/>
        <w:rPr>
          <w:sz w:val="16"/>
        </w:rPr>
      </w:pPr>
    </w:p>
    <w:p w:rsidR="007D09DD" w:rsidRDefault="007D09DD">
      <w:pPr>
        <w:pStyle w:val="a4"/>
        <w:ind w:left="0"/>
        <w:jc w:val="right"/>
        <w:rPr>
          <w:sz w:val="16"/>
        </w:rPr>
      </w:pPr>
    </w:p>
    <w:p w:rsidR="007D09DD" w:rsidRDefault="007D09DD">
      <w:pPr>
        <w:pStyle w:val="a4"/>
        <w:ind w:left="0"/>
        <w:jc w:val="right"/>
        <w:rPr>
          <w:sz w:val="16"/>
        </w:rPr>
      </w:pPr>
    </w:p>
    <w:p w:rsidR="007D09DD" w:rsidRDefault="007D09DD">
      <w:pPr>
        <w:pStyle w:val="a4"/>
        <w:ind w:left="0"/>
        <w:jc w:val="right"/>
        <w:rPr>
          <w:sz w:val="16"/>
        </w:rPr>
      </w:pPr>
    </w:p>
    <w:p w:rsidR="007D09DD" w:rsidRDefault="007D09DD">
      <w:pPr>
        <w:pStyle w:val="a4"/>
        <w:ind w:left="0"/>
        <w:jc w:val="right"/>
        <w:rPr>
          <w:sz w:val="16"/>
        </w:rPr>
      </w:pPr>
    </w:p>
    <w:p w:rsidR="007D09DD" w:rsidRDefault="008F4E48">
      <w:pPr>
        <w:pStyle w:val="a4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D09DD" w:rsidRDefault="008F4E48">
      <w:pPr>
        <w:pStyle w:val="a4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(2) Αναγράφεται ολογράφως. </w:t>
      </w:r>
    </w:p>
    <w:p w:rsidR="007D09DD" w:rsidRDefault="008F4E48">
      <w:pPr>
        <w:pStyle w:val="a4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D09DD" w:rsidRDefault="008F4E48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D09DD" w:rsidSect="007D09DD">
      <w:headerReference w:type="default" r:id="rId8"/>
      <w:type w:val="continuous"/>
      <w:pgSz w:w="11906" w:h="16838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DD" w:rsidRDefault="007D09DD" w:rsidP="007D09DD">
      <w:r>
        <w:separator/>
      </w:r>
    </w:p>
  </w:endnote>
  <w:endnote w:type="continuationSeparator" w:id="0">
    <w:p w:rsidR="007D09DD" w:rsidRDefault="007D09DD" w:rsidP="007D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A1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DD" w:rsidRDefault="007D09DD" w:rsidP="007D09DD">
      <w:r>
        <w:separator/>
      </w:r>
    </w:p>
  </w:footnote>
  <w:footnote w:type="continuationSeparator" w:id="0">
    <w:p w:rsidR="007D09DD" w:rsidRDefault="007D09DD" w:rsidP="007D0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DD" w:rsidRDefault="007D09DD"/>
  <w:tbl>
    <w:tblPr>
      <w:tblW w:w="0" w:type="auto"/>
      <w:tblLook w:val="04A0"/>
    </w:tblPr>
    <w:tblGrid>
      <w:gridCol w:w="5508"/>
      <w:gridCol w:w="4912"/>
    </w:tblGrid>
    <w:tr w:rsidR="007D09DD">
      <w:tc>
        <w:tcPr>
          <w:tcW w:w="5508" w:type="dxa"/>
        </w:tcPr>
        <w:p w:rsidR="007D09DD" w:rsidRDefault="008F4E48">
          <w:pPr>
            <w:pStyle w:val="a7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114300" distR="114300">
                <wp:extent cx="528320" cy="529590"/>
                <wp:effectExtent l="0" t="0" r="5080" b="381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32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D09DD" w:rsidRDefault="007D09DD">
          <w:pPr>
            <w:pStyle w:val="a7"/>
            <w:jc w:val="right"/>
            <w:rPr>
              <w:b/>
              <w:bCs/>
              <w:sz w:val="16"/>
            </w:rPr>
          </w:pPr>
        </w:p>
      </w:tc>
    </w:tr>
  </w:tbl>
  <w:p w:rsidR="007D09DD" w:rsidRDefault="008F4E48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DD" w:rsidRDefault="008F4E48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A6F"/>
    <w:rsid w:val="000369CA"/>
    <w:rsid w:val="00095605"/>
    <w:rsid w:val="000D185C"/>
    <w:rsid w:val="001F232D"/>
    <w:rsid w:val="002150F9"/>
    <w:rsid w:val="002B3862"/>
    <w:rsid w:val="0068442D"/>
    <w:rsid w:val="00690261"/>
    <w:rsid w:val="0073364C"/>
    <w:rsid w:val="00781F47"/>
    <w:rsid w:val="007A6428"/>
    <w:rsid w:val="007D09DD"/>
    <w:rsid w:val="00832A6F"/>
    <w:rsid w:val="008556D9"/>
    <w:rsid w:val="00891A96"/>
    <w:rsid w:val="008C53EF"/>
    <w:rsid w:val="008D0653"/>
    <w:rsid w:val="008F4E48"/>
    <w:rsid w:val="00955362"/>
    <w:rsid w:val="00A755D1"/>
    <w:rsid w:val="00B543DF"/>
    <w:rsid w:val="00BF4322"/>
    <w:rsid w:val="00C30ECA"/>
    <w:rsid w:val="00C41CC0"/>
    <w:rsid w:val="00D01B01"/>
    <w:rsid w:val="00D77CAC"/>
    <w:rsid w:val="00E37E9F"/>
    <w:rsid w:val="00ED503D"/>
    <w:rsid w:val="00FB2C38"/>
    <w:rsid w:val="00FF2868"/>
    <w:rsid w:val="5525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9DD"/>
    <w:rPr>
      <w:sz w:val="24"/>
      <w:szCs w:val="24"/>
    </w:rPr>
  </w:style>
  <w:style w:type="paragraph" w:styleId="1">
    <w:name w:val="heading 1"/>
    <w:basedOn w:val="a"/>
    <w:next w:val="a"/>
    <w:qFormat/>
    <w:rsid w:val="007D09D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09D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D09D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D09D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D09D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D09D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D09D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D09D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D09D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09D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D09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D09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4">
    <w:name w:val="Body Text Indent"/>
    <w:basedOn w:val="a"/>
    <w:link w:val="Char"/>
    <w:rsid w:val="007D09DD"/>
    <w:pPr>
      <w:ind w:left="-180"/>
    </w:pPr>
    <w:rPr>
      <w:rFonts w:ascii="Arial" w:hAnsi="Arial" w:cs="Arial"/>
      <w:sz w:val="20"/>
    </w:rPr>
  </w:style>
  <w:style w:type="paragraph" w:styleId="a5">
    <w:name w:val="Document Map"/>
    <w:basedOn w:val="a"/>
    <w:semiHidden/>
    <w:rsid w:val="007D09DD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rsid w:val="007D09D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D09DD"/>
    <w:pPr>
      <w:tabs>
        <w:tab w:val="center" w:pos="4153"/>
        <w:tab w:val="right" w:pos="8306"/>
      </w:tabs>
    </w:pPr>
  </w:style>
  <w:style w:type="character" w:customStyle="1" w:styleId="Char">
    <w:name w:val="Σώμα κείμενου με εσοχή Char"/>
    <w:basedOn w:val="a0"/>
    <w:link w:val="a4"/>
    <w:rsid w:val="007D09DD"/>
    <w:rPr>
      <w:rFonts w:ascii="Arial" w:hAnsi="Arial" w:cs="Arial"/>
      <w:szCs w:val="24"/>
    </w:rPr>
  </w:style>
  <w:style w:type="paragraph" w:styleId="a8">
    <w:name w:val="Balloon Text"/>
    <w:basedOn w:val="a"/>
    <w:link w:val="Char0"/>
    <w:rsid w:val="008F4E4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8F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398</Words>
  <Characters>2729</Characters>
  <Application>Microsoft Office Word</Application>
  <DocSecurity>0</DocSecurity>
  <Lines>22</Lines>
  <Paragraphs>6</Paragraphs>
  <ScaleCrop>false</ScaleCrop>
  <Company>Info-Quest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DDE EYRYTAN OIKONOM</cp:lastModifiedBy>
  <cp:revision>3</cp:revision>
  <cp:lastPrinted>2019-05-21T06:12:00Z</cp:lastPrinted>
  <dcterms:created xsi:type="dcterms:W3CDTF">2023-07-31T06:54:00Z</dcterms:created>
  <dcterms:modified xsi:type="dcterms:W3CDTF">2023-07-31T07:18:00Z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15DA7736348B498F94623970DD91AC9B</vt:lpwstr>
  </property>
</Properties>
</file>