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4" w:rsidRDefault="002E3724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E3724" w:rsidRDefault="002E3724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261"/>
        <w:gridCol w:w="4261"/>
      </w:tblGrid>
      <w:tr w:rsidR="002E3724" w:rsidRPr="00D655AE" w:rsidTr="00D260BB">
        <w:tc>
          <w:tcPr>
            <w:tcW w:w="4261" w:type="dxa"/>
          </w:tcPr>
          <w:p w:rsidR="002E3724" w:rsidRPr="009348EF" w:rsidRDefault="002E3724" w:rsidP="00D655AE">
            <w:pPr>
              <w:spacing w:after="0" w:line="240" w:lineRule="auto"/>
              <w:ind w:hanging="11"/>
              <w:jc w:val="center"/>
              <w:rPr>
                <w:rFonts w:ascii="Arial" w:hAnsi="Arial" w:cs="Arial"/>
                <w:sz w:val="24"/>
              </w:rPr>
            </w:pPr>
            <w:r w:rsidRPr="009348EF">
              <w:rPr>
                <w:rFonts w:ascii="Arial" w:eastAsia="Times New Roman" w:hAnsi="Arial" w:cs="Arial"/>
                <w:sz w:val="24"/>
              </w:rPr>
              <w:object w:dxaOrig="57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 fillcolor="window">
                  <v:imagedata r:id="rId7" o:title=""/>
                </v:shape>
                <o:OLEObject Type="Embed" ProgID="Word.Picture.8" ShapeID="_x0000_i1025" DrawAspect="Content" ObjectID="_1681885493" r:id="rId8"/>
              </w:object>
            </w:r>
          </w:p>
          <w:p w:rsidR="002E3724" w:rsidRPr="009348EF" w:rsidRDefault="002E3724" w:rsidP="00D65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8EF">
              <w:rPr>
                <w:rFonts w:ascii="Arial" w:hAnsi="Arial" w:cs="Arial"/>
                <w:b/>
                <w:sz w:val="16"/>
                <w:szCs w:val="16"/>
              </w:rPr>
              <w:t>ΕΛΛΗΝΙΚΗ ΔΗΜΟΚΡΑΤΙΑ</w:t>
            </w:r>
          </w:p>
          <w:p w:rsidR="002E3724" w:rsidRPr="009348EF" w:rsidRDefault="002E3724" w:rsidP="00D65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8EF">
              <w:rPr>
                <w:rFonts w:ascii="Arial" w:hAnsi="Arial" w:cs="Arial"/>
                <w:b/>
                <w:sz w:val="18"/>
                <w:szCs w:val="18"/>
              </w:rPr>
              <w:t>ΥΠΟΥΡΓΕΙΟ ΠΑΙΔΕΙΑΣ &amp; ΘΡΗΣΚΕΥΜΑΤΩΝ</w:t>
            </w:r>
          </w:p>
          <w:p w:rsidR="002E3724" w:rsidRPr="009348EF" w:rsidRDefault="002E3724" w:rsidP="00D65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8EF">
              <w:rPr>
                <w:rFonts w:ascii="Arial" w:hAnsi="Arial" w:cs="Arial"/>
                <w:b/>
                <w:sz w:val="16"/>
                <w:szCs w:val="16"/>
              </w:rPr>
              <w:t>ΠΕΡΙΦ. Δ/ΝΣΗ Π. &amp; Δ. ΕΚΠ/ΣΗΣ ΣΤΕΡ. ΕΛΛΑΔΑΣ</w:t>
            </w:r>
          </w:p>
          <w:p w:rsidR="002E3724" w:rsidRPr="009348EF" w:rsidRDefault="002E3724" w:rsidP="00D655AE">
            <w:pPr>
              <w:pStyle w:val="Heading2"/>
              <w:ind w:right="1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348EF">
              <w:rPr>
                <w:rFonts w:cs="Arial"/>
                <w:b/>
                <w:bCs/>
                <w:sz w:val="16"/>
                <w:szCs w:val="16"/>
              </w:rPr>
              <w:t>Δ/ΝΣΗ Δ/ΘΜΙΑΣ ΕΚΠ/ΣΗΣ Ν. ΕΥΡΥΤΑΝΙΑΣ</w:t>
            </w:r>
          </w:p>
          <w:p w:rsidR="002E3724" w:rsidRPr="009348EF" w:rsidRDefault="002E3724" w:rsidP="005B3719">
            <w:pPr>
              <w:pStyle w:val="Heading7"/>
              <w:rPr>
                <w:rFonts w:cs="Arial"/>
                <w:bCs/>
                <w:szCs w:val="16"/>
              </w:rPr>
            </w:pPr>
            <w:r w:rsidRPr="009348EF">
              <w:rPr>
                <w:rFonts w:cs="Arial"/>
                <w:bCs/>
                <w:szCs w:val="16"/>
              </w:rPr>
              <w:t xml:space="preserve">Τμήμα Γ΄ Προσωπικού </w:t>
            </w:r>
          </w:p>
          <w:p w:rsidR="002E3724" w:rsidRPr="009348EF" w:rsidRDefault="002E3724" w:rsidP="00D65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3724" w:rsidRPr="009348EF" w:rsidRDefault="002E3724" w:rsidP="00D65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8EF">
              <w:rPr>
                <w:rFonts w:ascii="Arial" w:hAnsi="Arial" w:cs="Arial"/>
                <w:b/>
                <w:bCs/>
                <w:sz w:val="16"/>
                <w:szCs w:val="16"/>
              </w:rPr>
              <w:t>Κτίριο ΟΑΕΔ</w:t>
            </w:r>
          </w:p>
          <w:p w:rsidR="002E3724" w:rsidRPr="009348EF" w:rsidRDefault="002E3724" w:rsidP="00D65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8EF">
              <w:rPr>
                <w:rFonts w:ascii="Arial" w:hAnsi="Arial" w:cs="Arial"/>
                <w:b/>
                <w:bCs/>
                <w:sz w:val="16"/>
                <w:szCs w:val="16"/>
              </w:rPr>
              <w:t>Προφήτης Ηλίας</w:t>
            </w:r>
          </w:p>
          <w:p w:rsidR="002E3724" w:rsidRPr="009348EF" w:rsidRDefault="002E3724" w:rsidP="00D65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8EF">
              <w:rPr>
                <w:rFonts w:ascii="Arial" w:hAnsi="Arial" w:cs="Arial"/>
                <w:b/>
                <w:bCs/>
                <w:sz w:val="16"/>
                <w:szCs w:val="16"/>
              </w:rPr>
              <w:t>36100 Καρπενήσι</w:t>
            </w:r>
          </w:p>
          <w:p w:rsidR="002E3724" w:rsidRPr="009348EF" w:rsidRDefault="002E3724" w:rsidP="00D6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</w:tcPr>
          <w:p w:rsidR="002E3724" w:rsidRPr="009348EF" w:rsidRDefault="002E3724" w:rsidP="00D655AE">
            <w:pPr>
              <w:spacing w:after="0" w:line="240" w:lineRule="auto"/>
              <w:ind w:left="851" w:hanging="142"/>
              <w:rPr>
                <w:rFonts w:ascii="Arial" w:hAnsi="Arial" w:cs="Arial"/>
                <w:b/>
              </w:rPr>
            </w:pPr>
          </w:p>
          <w:p w:rsidR="002E3724" w:rsidRPr="009348EF" w:rsidRDefault="002E3724" w:rsidP="00D655AE">
            <w:pPr>
              <w:spacing w:after="0" w:line="240" w:lineRule="auto"/>
              <w:ind w:left="851" w:hanging="142"/>
              <w:rPr>
                <w:rFonts w:ascii="Arial" w:hAnsi="Arial" w:cs="Arial"/>
                <w:b/>
              </w:rPr>
            </w:pPr>
          </w:p>
          <w:p w:rsidR="002E3724" w:rsidRPr="009348EF" w:rsidRDefault="002E3724" w:rsidP="00D260BB">
            <w:pPr>
              <w:spacing w:after="0" w:line="240" w:lineRule="auto"/>
              <w:ind w:left="779"/>
              <w:rPr>
                <w:rFonts w:ascii="Arial" w:hAnsi="Arial" w:cs="Arial"/>
                <w:sz w:val="24"/>
                <w:szCs w:val="24"/>
              </w:rPr>
            </w:pPr>
            <w:r w:rsidRPr="009348EF">
              <w:rPr>
                <w:rFonts w:ascii="Arial" w:hAnsi="Arial" w:cs="Arial"/>
                <w:b/>
              </w:rPr>
              <w:t xml:space="preserve">  </w:t>
            </w:r>
            <w:r w:rsidRPr="00230276">
              <w:rPr>
                <w:rFonts w:ascii="Arial" w:hAnsi="Arial" w:cs="Arial"/>
                <w:sz w:val="24"/>
                <w:szCs w:val="24"/>
              </w:rPr>
              <w:t>Καρπενήσι 11 Μαΐου 2021</w:t>
            </w:r>
          </w:p>
          <w:p w:rsidR="002E3724" w:rsidRPr="009348EF" w:rsidRDefault="002E3724" w:rsidP="00D260BB">
            <w:pPr>
              <w:spacing w:after="0" w:line="240" w:lineRule="auto"/>
              <w:ind w:left="779"/>
              <w:rPr>
                <w:rFonts w:ascii="Arial" w:hAnsi="Arial" w:cs="Arial"/>
                <w:sz w:val="24"/>
                <w:szCs w:val="24"/>
              </w:rPr>
            </w:pPr>
          </w:p>
          <w:p w:rsidR="002E3724" w:rsidRPr="009348EF" w:rsidRDefault="002E3724" w:rsidP="00D260BB">
            <w:pPr>
              <w:spacing w:after="0" w:line="240" w:lineRule="auto"/>
              <w:ind w:left="779"/>
              <w:rPr>
                <w:rFonts w:ascii="Arial" w:hAnsi="Arial" w:cs="Arial"/>
                <w:sz w:val="24"/>
                <w:szCs w:val="24"/>
              </w:rPr>
            </w:pPr>
            <w:r w:rsidRPr="009348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E3724" w:rsidRPr="009348EF" w:rsidRDefault="002E3724" w:rsidP="00D6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724" w:rsidRPr="00F956E6" w:rsidTr="00D260BB">
        <w:tc>
          <w:tcPr>
            <w:tcW w:w="4261" w:type="dxa"/>
          </w:tcPr>
          <w:p w:rsidR="002E3724" w:rsidRPr="009348EF" w:rsidRDefault="002E3724" w:rsidP="00D655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</w:rPr>
            </w:pPr>
            <w:r w:rsidRPr="009348EF">
              <w:rPr>
                <w:rFonts w:ascii="Arial" w:hAnsi="Arial" w:cs="Arial"/>
              </w:rPr>
              <w:t>Πληροφορίες</w:t>
            </w:r>
            <w:r w:rsidRPr="009348EF">
              <w:rPr>
                <w:rFonts w:ascii="Arial" w:hAnsi="Arial" w:cs="Arial"/>
              </w:rPr>
              <w:tab/>
              <w:t xml:space="preserve">: Ανδρέας Ζαχαρόπουλος </w:t>
            </w:r>
          </w:p>
          <w:p w:rsidR="002E3724" w:rsidRPr="009348EF" w:rsidRDefault="002E3724" w:rsidP="00D655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</w:rPr>
            </w:pPr>
            <w:r w:rsidRPr="009348EF">
              <w:rPr>
                <w:rFonts w:ascii="Arial" w:hAnsi="Arial" w:cs="Arial"/>
              </w:rPr>
              <w:t>Τηλέφωνο</w:t>
            </w:r>
            <w:r w:rsidRPr="009348EF">
              <w:rPr>
                <w:rFonts w:ascii="Arial" w:hAnsi="Arial" w:cs="Arial"/>
              </w:rPr>
              <w:tab/>
              <w:t>: 22370.80245</w:t>
            </w:r>
          </w:p>
          <w:p w:rsidR="002E3724" w:rsidRPr="009348EF" w:rsidRDefault="002E3724" w:rsidP="00D655AE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348EF">
              <w:rPr>
                <w:rFonts w:ascii="Arial" w:hAnsi="Arial" w:cs="Arial"/>
                <w:lang w:val="de-DE"/>
              </w:rPr>
              <w:t>e</w:t>
            </w:r>
            <w:r w:rsidRPr="009348EF">
              <w:rPr>
                <w:rFonts w:ascii="Arial" w:hAnsi="Arial" w:cs="Arial"/>
                <w:lang w:val="fr-FR"/>
              </w:rPr>
              <w:t>-</w:t>
            </w:r>
            <w:r w:rsidRPr="009348EF">
              <w:rPr>
                <w:rFonts w:ascii="Arial" w:hAnsi="Arial" w:cs="Arial"/>
                <w:lang w:val="de-DE"/>
              </w:rPr>
              <w:t>mail</w:t>
            </w:r>
            <w:r w:rsidRPr="009348EF">
              <w:rPr>
                <w:rFonts w:ascii="Arial" w:hAnsi="Arial" w:cs="Arial"/>
                <w:lang w:val="fr-FR"/>
              </w:rPr>
              <w:tab/>
              <w:t xml:space="preserve">: </w:t>
            </w:r>
            <w:hyperlink r:id="rId9" w:history="1">
              <w:r w:rsidRPr="009348EF">
                <w:rPr>
                  <w:rStyle w:val="Hyperlink"/>
                  <w:rFonts w:ascii="Arial" w:hAnsi="Arial" w:cs="Arial"/>
                  <w:lang w:val="de-DE"/>
                </w:rPr>
                <w:t>mail</w:t>
              </w:r>
              <w:r w:rsidRPr="009348EF">
                <w:rPr>
                  <w:rStyle w:val="Hyperlink"/>
                  <w:rFonts w:ascii="Arial" w:hAnsi="Arial" w:cs="Arial"/>
                  <w:lang w:val="fr-FR"/>
                </w:rPr>
                <w:t>@</w:t>
              </w:r>
              <w:r w:rsidRPr="009348EF">
                <w:rPr>
                  <w:rStyle w:val="Hyperlink"/>
                  <w:rFonts w:ascii="Arial" w:hAnsi="Arial" w:cs="Arial"/>
                  <w:lang w:val="de-DE"/>
                </w:rPr>
                <w:t>dide</w:t>
              </w:r>
              <w:r w:rsidRPr="009348EF">
                <w:rPr>
                  <w:rStyle w:val="Hyperlink"/>
                  <w:rFonts w:ascii="Arial" w:hAnsi="Arial" w:cs="Arial"/>
                  <w:lang w:val="fr-FR"/>
                </w:rPr>
                <w:t>.</w:t>
              </w:r>
              <w:r w:rsidRPr="009348EF">
                <w:rPr>
                  <w:rStyle w:val="Hyperlink"/>
                  <w:rFonts w:ascii="Arial" w:hAnsi="Arial" w:cs="Arial"/>
                  <w:lang w:val="de-DE"/>
                </w:rPr>
                <w:t>eyr</w:t>
              </w:r>
              <w:r w:rsidRPr="009348EF">
                <w:rPr>
                  <w:rStyle w:val="Hyperlink"/>
                  <w:rFonts w:ascii="Arial" w:hAnsi="Arial" w:cs="Arial"/>
                  <w:lang w:val="fr-FR"/>
                </w:rPr>
                <w:t>.</w:t>
              </w:r>
              <w:r w:rsidRPr="009348EF">
                <w:rPr>
                  <w:rStyle w:val="Hyperlink"/>
                  <w:rFonts w:ascii="Arial" w:hAnsi="Arial" w:cs="Arial"/>
                  <w:lang w:val="de-DE"/>
                </w:rPr>
                <w:t>sch</w:t>
              </w:r>
              <w:r w:rsidRPr="009348EF">
                <w:rPr>
                  <w:rStyle w:val="Hyperlink"/>
                  <w:rFonts w:ascii="Arial" w:hAnsi="Arial" w:cs="Arial"/>
                  <w:lang w:val="fr-FR"/>
                </w:rPr>
                <w:t>.</w:t>
              </w:r>
              <w:r w:rsidRPr="009348EF">
                <w:rPr>
                  <w:rStyle w:val="Hyperlink"/>
                  <w:rFonts w:ascii="Arial" w:hAnsi="Arial" w:cs="Arial"/>
                  <w:lang w:val="de-DE"/>
                </w:rPr>
                <w:t>gr</w:t>
              </w:r>
            </w:hyperlink>
          </w:p>
          <w:p w:rsidR="002E3724" w:rsidRPr="009348EF" w:rsidRDefault="002E3724" w:rsidP="00D655AE">
            <w:pPr>
              <w:spacing w:after="0" w:line="240" w:lineRule="auto"/>
              <w:ind w:hanging="11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61" w:type="dxa"/>
          </w:tcPr>
          <w:p w:rsidR="002E3724" w:rsidRPr="009348EF" w:rsidRDefault="002E3724" w:rsidP="00D6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2E3724" w:rsidRPr="00D260BB" w:rsidRDefault="002E3724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2E3724" w:rsidRPr="00D260BB" w:rsidRDefault="002E3724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2E3724" w:rsidRPr="00D260BB" w:rsidRDefault="002E3724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2E3724" w:rsidRPr="00825475" w:rsidRDefault="002E3724" w:rsidP="00F02FD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25475">
        <w:rPr>
          <w:b/>
          <w:sz w:val="24"/>
          <w:szCs w:val="24"/>
        </w:rPr>
        <w:t>Θέμα: Ανακοίνωση Οργανικών κενών.</w:t>
      </w:r>
    </w:p>
    <w:p w:rsidR="002E3724" w:rsidRDefault="002E3724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2E3724" w:rsidRDefault="002E3724" w:rsidP="00AC27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C2755">
        <w:rPr>
          <w:sz w:val="24"/>
          <w:szCs w:val="24"/>
        </w:rPr>
        <w:t xml:space="preserve">Από το ΠΥΣΔΕ Ευρυτανίας ανακοινώνονται τα οργανικά κενά ανά κλάδο και σχολείο που προέκυψαν μετά τις </w:t>
      </w:r>
      <w:r>
        <w:rPr>
          <w:sz w:val="24"/>
          <w:szCs w:val="24"/>
        </w:rPr>
        <w:t xml:space="preserve">τοποθετήσεις των οργανικά Υπεράριθμων εκπαιδευτικών. </w:t>
      </w:r>
    </w:p>
    <w:p w:rsidR="002E3724" w:rsidRPr="005B7A9B" w:rsidRDefault="002E3724" w:rsidP="005B7A9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B7A9B">
        <w:rPr>
          <w:sz w:val="24"/>
          <w:szCs w:val="24"/>
        </w:rPr>
        <w:t>Καλούνται οι εκπαιδευτικοί που:</w:t>
      </w:r>
    </w:p>
    <w:p w:rsidR="002E3724" w:rsidRPr="005B7A9B" w:rsidRDefault="002E3724" w:rsidP="005B7A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B7A9B">
        <w:rPr>
          <w:sz w:val="24"/>
          <w:szCs w:val="24"/>
        </w:rPr>
        <w:t>βρίσκονται στη διάθεση του ΠΥΣΔΕ</w:t>
      </w:r>
    </w:p>
    <w:p w:rsidR="002E3724" w:rsidRPr="005B7A9B" w:rsidRDefault="002E3724" w:rsidP="005B7A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B7A9B">
        <w:rPr>
          <w:sz w:val="24"/>
          <w:szCs w:val="24"/>
        </w:rPr>
        <w:t>είναι υπεράριθμοι, διότι δε λύθηκε η υπεραριθμία τους</w:t>
      </w:r>
    </w:p>
    <w:p w:rsidR="002E3724" w:rsidRPr="005B7A9B" w:rsidRDefault="002E3724" w:rsidP="005B7A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B7A9B">
        <w:rPr>
          <w:sz w:val="24"/>
          <w:szCs w:val="24"/>
        </w:rPr>
        <w:t>έχουν μετατεθεί στην Περιοχή Μετάθεσης Ευρυτανίας</w:t>
      </w:r>
    </w:p>
    <w:p w:rsidR="002E3724" w:rsidRPr="005B7A9B" w:rsidRDefault="002E3724" w:rsidP="005B7A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B7A9B">
        <w:rPr>
          <w:sz w:val="24"/>
          <w:szCs w:val="24"/>
        </w:rPr>
        <w:t>έχουν υποβάλει αίτηση για βελτίωση θέσης</w:t>
      </w:r>
    </w:p>
    <w:p w:rsidR="002E3724" w:rsidRPr="005B7A9B" w:rsidRDefault="002E3724" w:rsidP="005B7A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B7A9B">
        <w:rPr>
          <w:sz w:val="24"/>
          <w:szCs w:val="24"/>
        </w:rPr>
        <w:t xml:space="preserve">επιστρέφουν από το εξωτερικό, επειδή έληξε η απόσπασή τους </w:t>
      </w:r>
    </w:p>
    <w:p w:rsidR="002E3724" w:rsidRPr="00E23D57" w:rsidRDefault="002E3724" w:rsidP="00AC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7A9B">
        <w:rPr>
          <w:sz w:val="24"/>
          <w:szCs w:val="24"/>
        </w:rPr>
        <w:t xml:space="preserve">να κάνουν αίτηση- δήλωση τοποθέτησης </w:t>
      </w:r>
      <w:r w:rsidRPr="00230276">
        <w:rPr>
          <w:sz w:val="24"/>
          <w:szCs w:val="24"/>
        </w:rPr>
        <w:t>έως την Δευτέρα  17 Μαΐου 2021</w:t>
      </w:r>
      <w:r w:rsidRPr="005B7A9B">
        <w:rPr>
          <w:sz w:val="24"/>
          <w:szCs w:val="24"/>
        </w:rPr>
        <w:t xml:space="preserve"> και ώρα 12:00 στη Διεύθυνση Δ.Ε. Ευρυτανίας προκειμένου να τοποθετηθούν στα κενά του επισυναπτόμενου πίνακα.</w:t>
      </w:r>
      <w:r>
        <w:rPr>
          <w:sz w:val="24"/>
          <w:szCs w:val="24"/>
        </w:rPr>
        <w:t xml:space="preserve"> Μπορούν να δηλώσουν – κατά σειρά προτίμησης-  περισσότερα σχολεία έστω και αν δεν εμφανίζονται κενά διότι ενδέχεται να προκύψουν από βελτίωση θέσης.  </w:t>
      </w:r>
    </w:p>
    <w:p w:rsidR="002E3724" w:rsidRPr="00AC2755" w:rsidRDefault="002E3724" w:rsidP="00AC2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sym w:font="Wingdings 2" w:char="F050"/>
      </w:r>
      <w:r w:rsidRPr="00E23D57">
        <w:rPr>
          <w:b/>
          <w:i/>
          <w:sz w:val="24"/>
          <w:szCs w:val="24"/>
        </w:rPr>
        <w:t>Οι αιτήσεις να αποσταλούν με ηλεκτρονικό ταχυδρομείο.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E3724" w:rsidRDefault="002E3724" w:rsidP="005B7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2E3724" w:rsidRPr="00AC2755" w:rsidRDefault="002E3724" w:rsidP="00266CA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Η</w:t>
      </w:r>
      <w:r w:rsidRPr="00AC2755">
        <w:rPr>
          <w:sz w:val="24"/>
          <w:szCs w:val="24"/>
        </w:rPr>
        <w:t xml:space="preserve"> Πρόεδρος του ΠΥΣΔΕ</w:t>
      </w:r>
    </w:p>
    <w:p w:rsidR="002E3724" w:rsidRPr="00AC2755" w:rsidRDefault="002E3724" w:rsidP="005B3719">
      <w:pPr>
        <w:jc w:val="right"/>
        <w:rPr>
          <w:sz w:val="24"/>
          <w:szCs w:val="24"/>
        </w:rPr>
      </w:pPr>
    </w:p>
    <w:p w:rsidR="002E3724" w:rsidRPr="005B3719" w:rsidRDefault="002E3724" w:rsidP="005B3719">
      <w:pPr>
        <w:jc w:val="right"/>
        <w:rPr>
          <w:rFonts w:ascii="Times New Roman" w:hAnsi="Times New Roman"/>
          <w:b/>
          <w:bCs/>
        </w:rPr>
      </w:pPr>
      <w:r>
        <w:rPr>
          <w:sz w:val="24"/>
          <w:szCs w:val="24"/>
        </w:rPr>
        <w:t xml:space="preserve">            Βασιλική Ηλιοπούλου</w:t>
      </w:r>
    </w:p>
    <w:sectPr w:rsidR="002E3724" w:rsidRPr="005B3719" w:rsidSect="003C7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24" w:rsidRDefault="002E3724" w:rsidP="007B69A8">
      <w:pPr>
        <w:spacing w:after="0" w:line="240" w:lineRule="auto"/>
      </w:pPr>
      <w:r>
        <w:separator/>
      </w:r>
    </w:p>
  </w:endnote>
  <w:endnote w:type="continuationSeparator" w:id="0">
    <w:p w:rsidR="002E3724" w:rsidRDefault="002E3724" w:rsidP="007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24" w:rsidRDefault="002E3724" w:rsidP="007B69A8">
      <w:pPr>
        <w:spacing w:after="0" w:line="240" w:lineRule="auto"/>
      </w:pPr>
      <w:r>
        <w:separator/>
      </w:r>
    </w:p>
  </w:footnote>
  <w:footnote w:type="continuationSeparator" w:id="0">
    <w:p w:rsidR="002E3724" w:rsidRDefault="002E3724" w:rsidP="007B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3B17"/>
    <w:multiLevelType w:val="hybridMultilevel"/>
    <w:tmpl w:val="3A8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D3"/>
    <w:rsid w:val="000002F0"/>
    <w:rsid w:val="000165FE"/>
    <w:rsid w:val="000734C6"/>
    <w:rsid w:val="00086737"/>
    <w:rsid w:val="000A7BBB"/>
    <w:rsid w:val="000B2657"/>
    <w:rsid w:val="00106D42"/>
    <w:rsid w:val="0011436B"/>
    <w:rsid w:val="001178F3"/>
    <w:rsid w:val="00121FF6"/>
    <w:rsid w:val="001273B2"/>
    <w:rsid w:val="0016343D"/>
    <w:rsid w:val="001670BF"/>
    <w:rsid w:val="001957F0"/>
    <w:rsid w:val="001B219E"/>
    <w:rsid w:val="001B3619"/>
    <w:rsid w:val="001B430F"/>
    <w:rsid w:val="001B6475"/>
    <w:rsid w:val="001C1455"/>
    <w:rsid w:val="001D2437"/>
    <w:rsid w:val="001E4D72"/>
    <w:rsid w:val="0020443D"/>
    <w:rsid w:val="00216CE8"/>
    <w:rsid w:val="00230276"/>
    <w:rsid w:val="00266CAB"/>
    <w:rsid w:val="00277A78"/>
    <w:rsid w:val="0028509A"/>
    <w:rsid w:val="002A0C97"/>
    <w:rsid w:val="002A4985"/>
    <w:rsid w:val="002C4C05"/>
    <w:rsid w:val="002D3181"/>
    <w:rsid w:val="002E3724"/>
    <w:rsid w:val="002F56FA"/>
    <w:rsid w:val="002F5AA0"/>
    <w:rsid w:val="0032043F"/>
    <w:rsid w:val="00357B84"/>
    <w:rsid w:val="00384B69"/>
    <w:rsid w:val="003A3CBE"/>
    <w:rsid w:val="003C74F8"/>
    <w:rsid w:val="003E499F"/>
    <w:rsid w:val="003E77B1"/>
    <w:rsid w:val="003F31DA"/>
    <w:rsid w:val="003F72F9"/>
    <w:rsid w:val="004079BA"/>
    <w:rsid w:val="00444D3C"/>
    <w:rsid w:val="00460A8F"/>
    <w:rsid w:val="0047169A"/>
    <w:rsid w:val="00481BB5"/>
    <w:rsid w:val="004A5F40"/>
    <w:rsid w:val="005009F3"/>
    <w:rsid w:val="0054496E"/>
    <w:rsid w:val="005B3719"/>
    <w:rsid w:val="005B7A9B"/>
    <w:rsid w:val="005F4384"/>
    <w:rsid w:val="00600867"/>
    <w:rsid w:val="00613E75"/>
    <w:rsid w:val="00616CA3"/>
    <w:rsid w:val="00645430"/>
    <w:rsid w:val="006C574A"/>
    <w:rsid w:val="006F02DF"/>
    <w:rsid w:val="0070301E"/>
    <w:rsid w:val="00712D18"/>
    <w:rsid w:val="00742C2C"/>
    <w:rsid w:val="0076568E"/>
    <w:rsid w:val="0078786C"/>
    <w:rsid w:val="00796EDC"/>
    <w:rsid w:val="007A05B6"/>
    <w:rsid w:val="007B1CA3"/>
    <w:rsid w:val="007B69A8"/>
    <w:rsid w:val="007E77DD"/>
    <w:rsid w:val="008069E9"/>
    <w:rsid w:val="00810382"/>
    <w:rsid w:val="00825475"/>
    <w:rsid w:val="008637F0"/>
    <w:rsid w:val="0088516F"/>
    <w:rsid w:val="008C2D2F"/>
    <w:rsid w:val="008F56BD"/>
    <w:rsid w:val="00914DF3"/>
    <w:rsid w:val="009348EF"/>
    <w:rsid w:val="009523FC"/>
    <w:rsid w:val="00952EAB"/>
    <w:rsid w:val="00963A35"/>
    <w:rsid w:val="00963EA8"/>
    <w:rsid w:val="00986FEB"/>
    <w:rsid w:val="00996C99"/>
    <w:rsid w:val="009A0D2F"/>
    <w:rsid w:val="00A54A96"/>
    <w:rsid w:val="00A92997"/>
    <w:rsid w:val="00AC2755"/>
    <w:rsid w:val="00AE5D20"/>
    <w:rsid w:val="00AE7C85"/>
    <w:rsid w:val="00AE7D12"/>
    <w:rsid w:val="00B07BA1"/>
    <w:rsid w:val="00B12FD7"/>
    <w:rsid w:val="00B64C15"/>
    <w:rsid w:val="00B76CE5"/>
    <w:rsid w:val="00BA05E1"/>
    <w:rsid w:val="00BC7477"/>
    <w:rsid w:val="00BD0443"/>
    <w:rsid w:val="00BD7D5B"/>
    <w:rsid w:val="00C141E4"/>
    <w:rsid w:val="00C145A3"/>
    <w:rsid w:val="00C2051B"/>
    <w:rsid w:val="00C31164"/>
    <w:rsid w:val="00C43D7C"/>
    <w:rsid w:val="00C531B0"/>
    <w:rsid w:val="00C94F85"/>
    <w:rsid w:val="00CA1CB6"/>
    <w:rsid w:val="00CF6874"/>
    <w:rsid w:val="00D067D6"/>
    <w:rsid w:val="00D260BB"/>
    <w:rsid w:val="00D635BE"/>
    <w:rsid w:val="00D655AE"/>
    <w:rsid w:val="00D8227B"/>
    <w:rsid w:val="00DA1861"/>
    <w:rsid w:val="00DD7146"/>
    <w:rsid w:val="00DE2C06"/>
    <w:rsid w:val="00DF6F15"/>
    <w:rsid w:val="00E14468"/>
    <w:rsid w:val="00E23D57"/>
    <w:rsid w:val="00E2739C"/>
    <w:rsid w:val="00E44658"/>
    <w:rsid w:val="00E51F6B"/>
    <w:rsid w:val="00E823A9"/>
    <w:rsid w:val="00EB3888"/>
    <w:rsid w:val="00ED195E"/>
    <w:rsid w:val="00F02FD3"/>
    <w:rsid w:val="00F33CB7"/>
    <w:rsid w:val="00F428CA"/>
    <w:rsid w:val="00F60F01"/>
    <w:rsid w:val="00F956E6"/>
    <w:rsid w:val="00FB4D1F"/>
    <w:rsid w:val="00FC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F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719"/>
    <w:pPr>
      <w:keepNext/>
      <w:widowControl w:val="0"/>
      <w:spacing w:after="0" w:line="240" w:lineRule="auto"/>
      <w:outlineLvl w:val="1"/>
    </w:pPr>
    <w:rPr>
      <w:rFonts w:ascii="Arial" w:eastAsia="Times New Roman" w:hAnsi="Arial"/>
      <w:sz w:val="24"/>
      <w:szCs w:val="20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37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371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719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3719"/>
    <w:rPr>
      <w:rFonts w:ascii="Arial" w:hAnsi="Arial" w:cs="Times New Roman"/>
      <w:snapToGrid w:val="0"/>
      <w:sz w:val="20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371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3719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B3719"/>
    <w:rPr>
      <w:rFonts w:ascii="Arial" w:hAnsi="Arial" w:cs="Times New Roman"/>
      <w:b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7B6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9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6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9A8"/>
    <w:rPr>
      <w:rFonts w:cs="Times New Roman"/>
    </w:rPr>
  </w:style>
  <w:style w:type="table" w:styleId="TableGrid">
    <w:name w:val="Table Grid"/>
    <w:basedOn w:val="TableNormal"/>
    <w:uiPriority w:val="99"/>
    <w:rsid w:val="005B37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37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dide.eyr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224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andreas</cp:lastModifiedBy>
  <cp:revision>20</cp:revision>
  <cp:lastPrinted>2020-06-02T06:27:00Z</cp:lastPrinted>
  <dcterms:created xsi:type="dcterms:W3CDTF">2019-05-16T09:50:00Z</dcterms:created>
  <dcterms:modified xsi:type="dcterms:W3CDTF">2021-05-07T06:38:00Z</dcterms:modified>
</cp:coreProperties>
</file>